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ЕВСТРАТОВСКОГО СЕЛЬСКОГО ПОСЕЛЕНИЯ 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ВОРОНЕЖСКОЙ ОБЛАСТИ </w:t>
      </w:r>
    </w:p>
    <w:p w:rsidR="0098304A" w:rsidRDefault="0098304A" w:rsidP="0098304A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98304A" w:rsidRDefault="0098304A" w:rsidP="0098304A">
      <w:pPr>
        <w:ind w:firstLine="709"/>
        <w:rPr>
          <w:rFonts w:cs="Arial"/>
        </w:rPr>
      </w:pPr>
      <w:r>
        <w:rPr>
          <w:rFonts w:cs="Arial"/>
        </w:rPr>
        <w:t xml:space="preserve">от  </w:t>
      </w:r>
      <w:r w:rsidR="006014A7">
        <w:rPr>
          <w:rFonts w:cs="Arial"/>
        </w:rPr>
        <w:t xml:space="preserve">19.04.2021 </w:t>
      </w:r>
      <w:r>
        <w:rPr>
          <w:rFonts w:cs="Arial"/>
        </w:rPr>
        <w:t>года №</w:t>
      </w:r>
      <w:r w:rsidR="006014A7">
        <w:rPr>
          <w:rFonts w:cs="Arial"/>
        </w:rPr>
        <w:t xml:space="preserve"> 39</w:t>
      </w:r>
    </w:p>
    <w:p w:rsidR="0098304A" w:rsidRDefault="0098304A" w:rsidP="0098304A">
      <w:pPr>
        <w:ind w:firstLine="709"/>
        <w:rPr>
          <w:rFonts w:cs="Arial"/>
        </w:rPr>
      </w:pPr>
      <w:r>
        <w:rPr>
          <w:rFonts w:cs="Arial"/>
        </w:rPr>
        <w:t xml:space="preserve">с. Евстратовка </w:t>
      </w:r>
    </w:p>
    <w:p w:rsidR="0098304A" w:rsidRDefault="0098304A" w:rsidP="0098304A">
      <w:pPr>
        <w:pStyle w:val="Title"/>
      </w:pPr>
      <w:r>
        <w:t>О внесении изменений в  постановление администрации Евстратовского сельского поселения Россошанского муниципального района от 17.12.2020 года № 93 «Об утверждении муниципальной программы Евстратовского сельского поселения Россошанского муниципального района Воронежской области «Муниципальное управление и гражданское общество Евстратовского сельского поселения»</w:t>
      </w:r>
    </w:p>
    <w:p w:rsidR="0098304A" w:rsidRDefault="0098304A" w:rsidP="0098304A">
      <w:pPr>
        <w:ind w:firstLine="709"/>
        <w:rPr>
          <w:rFonts w:cs="Arial"/>
          <w:kern w:val="28"/>
        </w:rPr>
      </w:pPr>
      <w:r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 xml:space="preserve">» в связи с изменением финансирования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>» на 2021-2026 годы</w:t>
      </w:r>
      <w:r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Евстратовского</w:t>
      </w:r>
      <w:r>
        <w:rPr>
          <w:rFonts w:cs="Arial"/>
          <w:lang w:eastAsia="en-US"/>
        </w:rPr>
        <w:t xml:space="preserve"> сельского поселения:</w:t>
      </w: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</w:t>
      </w: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П</w:t>
      </w:r>
      <w:proofErr w:type="gramEnd"/>
      <w:r>
        <w:rPr>
          <w:rFonts w:cs="Arial"/>
          <w:lang w:eastAsia="en-US"/>
        </w:rPr>
        <w:t xml:space="preserve"> О С Т А Н О В Л Я Е Т: 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noProof/>
        </w:rPr>
        <w:t xml:space="preserve">Внести изменения в постановление от </w:t>
      </w:r>
      <w:r>
        <w:rPr>
          <w:rFonts w:cs="Arial"/>
          <w:spacing w:val="-14"/>
        </w:rPr>
        <w:t xml:space="preserve">17.12.2020 года </w:t>
      </w:r>
      <w:r>
        <w:rPr>
          <w:rFonts w:cs="Arial"/>
        </w:rPr>
        <w:t>№ 93</w:t>
      </w:r>
      <w:r>
        <w:rPr>
          <w:rFonts w:cs="Arial"/>
          <w:noProof/>
        </w:rPr>
        <w:t xml:space="preserve"> «О</w:t>
      </w:r>
      <w:r>
        <w:rPr>
          <w:rFonts w:cs="Arial"/>
        </w:rPr>
        <w:t xml:space="preserve">б утверждении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Опубликовать настоящее постановление в официальном вестнике администрации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Контроль исполнения настоящего постановления возложить на главу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поселения.</w:t>
      </w: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304A">
        <w:tc>
          <w:tcPr>
            <w:tcW w:w="3936" w:type="dxa"/>
            <w:hideMark/>
          </w:tcPr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Евстратовского      сельского поселения</w:t>
            </w:r>
          </w:p>
        </w:tc>
        <w:tc>
          <w:tcPr>
            <w:tcW w:w="2633" w:type="dxa"/>
          </w:tcPr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8304A" w:rsidRDefault="0098304A">
            <w:pPr>
              <w:widowControl w:val="0"/>
              <w:ind w:firstLine="0"/>
              <w:rPr>
                <w:rFonts w:cs="Arial"/>
              </w:rPr>
            </w:pPr>
          </w:p>
          <w:p w:rsidR="0098304A" w:rsidRDefault="0098304A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8304A" w:rsidRPr="008D51A3" w:rsidRDefault="0098304A" w:rsidP="0098304A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br w:type="page"/>
      </w:r>
    </w:p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 </w:t>
      </w:r>
      <w:r w:rsidR="004F4803">
        <w:t>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="004F4803">
        <w:rPr>
          <w:rFonts w:cs="Arial"/>
          <w:bCs/>
        </w:rPr>
        <w:t xml:space="preserve"> </w:t>
      </w:r>
      <w:r w:rsidR="0098304A">
        <w:rPr>
          <w:rFonts w:cs="Arial"/>
          <w:bCs/>
        </w:rPr>
        <w:t xml:space="preserve">от   </w:t>
      </w:r>
      <w:r w:rsidR="006014A7">
        <w:rPr>
          <w:rFonts w:cs="Arial"/>
          <w:bCs/>
        </w:rPr>
        <w:t>19.04.2021г.</w:t>
      </w:r>
      <w:r w:rsidR="00D15790">
        <w:rPr>
          <w:rFonts w:cs="Arial"/>
          <w:bCs/>
        </w:rPr>
        <w:t xml:space="preserve"> </w:t>
      </w:r>
      <w:r w:rsidR="0098304A">
        <w:rPr>
          <w:rFonts w:cs="Arial"/>
          <w:bCs/>
        </w:rPr>
        <w:t xml:space="preserve"> №</w:t>
      </w:r>
      <w:r w:rsidR="008D51A3">
        <w:rPr>
          <w:rFonts w:cs="Arial"/>
          <w:bCs/>
        </w:rPr>
        <w:t xml:space="preserve">  </w:t>
      </w:r>
      <w:r w:rsidR="00D15790">
        <w:rPr>
          <w:rFonts w:cs="Arial"/>
          <w:bCs/>
        </w:rPr>
        <w:t>38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286EB6" w:rsidRDefault="00286EB6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378F6" w:rsidRPr="008D51A3" w:rsidRDefault="00BD268F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 </w:t>
      </w:r>
      <w:r w:rsidR="00A378F6"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  <w:r w:rsidR="00A378F6" w:rsidRPr="008D51A3">
        <w:rPr>
          <w:rFonts w:cs="Arial"/>
          <w:bCs/>
        </w:rPr>
        <w:t xml:space="preserve"> </w:t>
      </w:r>
    </w:p>
    <w:p w:rsidR="008D51A3" w:rsidRDefault="00D71964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Евстратовского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BD268F" w:rsidRDefault="00BD268F" w:rsidP="00536E9B">
      <w:pPr>
        <w:ind w:firstLine="709"/>
        <w:jc w:val="center"/>
        <w:rPr>
          <w:rFonts w:cs="Arial"/>
          <w:bCs/>
        </w:rPr>
      </w:pP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  <w:r w:rsidR="00606E2A" w:rsidRPr="008D51A3">
        <w:rPr>
          <w:rFonts w:cs="Arial"/>
          <w:bCs/>
        </w:rPr>
        <w:t xml:space="preserve"> 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r w:rsidR="00D71964">
        <w:rPr>
          <w:rFonts w:cs="Arial"/>
          <w:bCs/>
        </w:rPr>
        <w:t>Евстратовского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 w:rsidRPr="004F4803">
        <w:t xml:space="preserve"> </w:t>
      </w:r>
      <w:r>
        <w:t>Россошанского муниципального района</w:t>
      </w:r>
      <w:r>
        <w:rPr>
          <w:rFonts w:cs="Arial"/>
          <w:bCs/>
        </w:rPr>
        <w:t xml:space="preserve"> </w:t>
      </w:r>
      <w:r w:rsidR="00A378F6" w:rsidRPr="008D51A3">
        <w:rPr>
          <w:rFonts w:cs="Arial"/>
          <w:bCs/>
          <w:spacing w:val="-1"/>
        </w:rPr>
        <w:t xml:space="preserve"> </w:t>
      </w:r>
      <w:r w:rsidR="0062755E" w:rsidRPr="008D51A3">
        <w:rPr>
          <w:rFonts w:eastAsia="Calibri" w:cs="Arial"/>
        </w:rPr>
        <w:t>Воронежской области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r w:rsidR="00D71964">
        <w:rPr>
          <w:rFonts w:cs="Arial"/>
          <w:bCs/>
        </w:rPr>
        <w:t>Евстратовского</w:t>
      </w:r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 xml:space="preserve">(далее </w:t>
      </w:r>
      <w:proofErr w:type="gramStart"/>
      <w:r w:rsidRPr="008D51A3">
        <w:rPr>
          <w:rFonts w:cs="Arial"/>
        </w:rPr>
        <w:t>–</w:t>
      </w:r>
      <w:r w:rsidR="004F4803">
        <w:rPr>
          <w:rFonts w:cs="Arial"/>
        </w:rPr>
        <w:t>П</w:t>
      </w:r>
      <w:proofErr w:type="gramEnd"/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D71964">
              <w:rPr>
                <w:rFonts w:cs="Arial"/>
                <w:bCs/>
              </w:rPr>
              <w:t>Евстратовского</w:t>
            </w:r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="00647787" w:rsidRPr="008D51A3">
              <w:rPr>
                <w:rFonts w:cs="Arial"/>
                <w:spacing w:val="-1"/>
              </w:rPr>
              <w:t xml:space="preserve"> 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D71964">
              <w:rPr>
                <w:rFonts w:cs="Arial"/>
                <w:color w:val="000000"/>
              </w:rPr>
              <w:t>Евстратовского</w:t>
            </w:r>
            <w:r w:rsidRPr="006C5C07">
              <w:rPr>
                <w:rFonts w:cs="Arial"/>
                <w:color w:val="000000"/>
              </w:rPr>
              <w:t xml:space="preserve">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  <w:r w:rsidR="00D90F6B">
              <w:rPr>
                <w:rFonts w:cs="Arial"/>
              </w:rPr>
              <w:t xml:space="preserve">  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A378F6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C310A3"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</w:t>
            </w:r>
            <w:r w:rsidR="004F4803" w:rsidRPr="004F4803">
              <w:rPr>
                <w:rFonts w:cs="Arial"/>
              </w:rPr>
              <w:t xml:space="preserve"> Россошанского муниципального района</w:t>
            </w:r>
            <w:r w:rsidR="004F4803" w:rsidRPr="004F4803">
              <w:rPr>
                <w:rFonts w:cs="Arial"/>
                <w:bCs/>
              </w:rPr>
              <w:t xml:space="preserve"> </w:t>
            </w:r>
            <w:r w:rsidR="0062755E" w:rsidRPr="008D51A3">
              <w:rPr>
                <w:rFonts w:eastAsia="Calibri" w:cs="Arial"/>
              </w:rPr>
              <w:t>Воронежской области</w:t>
            </w:r>
            <w:r w:rsidR="0062755E" w:rsidRPr="004F4803">
              <w:rPr>
                <w:rFonts w:cs="Arial"/>
                <w:bCs/>
              </w:rPr>
              <w:t xml:space="preserve"> </w:t>
            </w:r>
            <w:r w:rsidR="004F4803" w:rsidRPr="004F4803">
              <w:rPr>
                <w:rFonts w:cs="Arial"/>
                <w:bCs/>
              </w:rPr>
              <w:t>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поселения»</w:t>
            </w:r>
            <w:r w:rsidR="00082502">
              <w:rPr>
                <w:rFonts w:cs="Arial"/>
                <w:bCs/>
              </w:rPr>
              <w:t>22410,0</w:t>
            </w:r>
            <w:r w:rsidRPr="004F4803">
              <w:rPr>
                <w:rFonts w:cs="Arial"/>
              </w:rPr>
              <w:t xml:space="preserve"> 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082502">
              <w:rPr>
                <w:rFonts w:cs="Arial"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082502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21841,6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8304A">
              <w:rPr>
                <w:rFonts w:cs="Arial"/>
                <w:sz w:val="20"/>
                <w:szCs w:val="20"/>
              </w:rPr>
              <w:t>270,6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34572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="0062755E" w:rsidRPr="008D51A3">
        <w:rPr>
          <w:rFonts w:eastAsia="Calibri" w:cs="Arial"/>
        </w:rPr>
        <w:t>Воронежской области</w:t>
      </w:r>
      <w:r w:rsidR="0062755E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  <w:r w:rsidR="008D51A3">
              <w:rPr>
                <w:rFonts w:cs="Arial"/>
                <w:sz w:val="26"/>
                <w:szCs w:val="26"/>
              </w:rPr>
              <w:t xml:space="preserve">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9C6B41" w:rsidRPr="008D51A3">
              <w:rPr>
                <w:rFonts w:cs="Arial"/>
              </w:rPr>
              <w:t xml:space="preserve"> 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</w:t>
            </w:r>
            <w:r w:rsidRPr="008D51A3">
              <w:rPr>
                <w:rFonts w:cs="Arial"/>
              </w:rPr>
              <w:lastRenderedPageBreak/>
              <w:t>депутатов</w:t>
            </w:r>
            <w:r w:rsidR="009C6B41" w:rsidRPr="008D51A3">
              <w:rPr>
                <w:rFonts w:cs="Arial"/>
              </w:rPr>
              <w:t xml:space="preserve"> 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эффективной бесперебойной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 исполнение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администрацией сельского поселения как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собственных, так и отдельных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переданных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информационной прозрачности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  <w:r w:rsidRPr="00C85037">
              <w:rPr>
                <w:rFonts w:cs="Arial"/>
                <w:color w:val="000000"/>
              </w:rPr>
              <w:t xml:space="preserve"> 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8F4EE2">
              <w:rPr>
                <w:sz w:val="24"/>
                <w:szCs w:val="24"/>
              </w:rPr>
              <w:t xml:space="preserve"> 22410,0</w:t>
            </w:r>
            <w:r w:rsidR="00AC474D" w:rsidRPr="004F4803">
              <w:rPr>
                <w:sz w:val="24"/>
                <w:szCs w:val="24"/>
              </w:rPr>
              <w:t xml:space="preserve"> (тыс</w:t>
            </w:r>
            <w:proofErr w:type="gramStart"/>
            <w:r w:rsidR="00AC474D" w:rsidRPr="004F4803">
              <w:rPr>
                <w:sz w:val="24"/>
                <w:szCs w:val="24"/>
              </w:rPr>
              <w:t>.р</w:t>
            </w:r>
            <w:proofErr w:type="gramEnd"/>
            <w:r w:rsidR="00AC474D"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21841,6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8F4EE2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EE2" w:rsidRPr="008D51A3" w:rsidRDefault="008F4EE2" w:rsidP="008F4EE2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47603C">
        <w:rPr>
          <w:rFonts w:cs="Arial"/>
        </w:rPr>
        <w:t>Евстратовском</w:t>
      </w:r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</w:rPr>
        <w:t xml:space="preserve"> 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r w:rsidR="0047603C">
        <w:rPr>
          <w:rFonts w:cs="Arial"/>
          <w:bCs/>
        </w:rPr>
        <w:t>Евстратовском</w:t>
      </w:r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</w:t>
            </w: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r w:rsidR="0047603C">
              <w:rPr>
                <w:bCs/>
                <w:sz w:val="24"/>
                <w:szCs w:val="24"/>
              </w:rPr>
              <w:t>Евстратовском</w:t>
            </w:r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(тыс</w:t>
            </w:r>
            <w:proofErr w:type="gramStart"/>
            <w:r w:rsidRPr="004F4803">
              <w:rPr>
                <w:sz w:val="24"/>
                <w:szCs w:val="24"/>
              </w:rPr>
              <w:t>.р</w:t>
            </w:r>
            <w:proofErr w:type="gramEnd"/>
            <w:r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  <w:bCs/>
        </w:rPr>
        <w:t xml:space="preserve"> </w:t>
      </w:r>
    </w:p>
    <w:p w:rsidR="008D51A3" w:rsidRDefault="008D51A3" w:rsidP="00316E80">
      <w:pPr>
        <w:rPr>
          <w:rFonts w:cs="Arial"/>
        </w:rPr>
      </w:pPr>
      <w:r>
        <w:rPr>
          <w:rFonts w:cs="Arial"/>
        </w:rPr>
        <w:t xml:space="preserve"> </w:t>
      </w: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</w:t>
      </w:r>
      <w:r w:rsidR="001E612B" w:rsidRPr="004F4803">
        <w:rPr>
          <w:rFonts w:cs="Arial"/>
        </w:rPr>
        <w:t>далее – Подпрограмма)</w:t>
      </w:r>
      <w:r w:rsidR="008D51A3" w:rsidRPr="004F4803">
        <w:rPr>
          <w:rFonts w:cs="Arial"/>
        </w:rPr>
        <w:t xml:space="preserve"> 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spacing w:val="-1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  <w:r w:rsidR="008D51A3">
              <w:rPr>
                <w:rFonts w:cs="Arial"/>
              </w:rPr>
              <w:t xml:space="preserve">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316E80" w:rsidP="00082679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565FC6"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8D51A3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Pr="004F4803">
              <w:rPr>
                <w:rFonts w:cs="Arial"/>
              </w:rPr>
              <w:t>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2581F" w:rsidRPr="008D51A3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81F" w:rsidRPr="008D51A3" w:rsidRDefault="00B2581F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8D51A3" w:rsidRDefault="00B2581F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81F" w:rsidRPr="008D51A3" w:rsidRDefault="00B2581F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F" w:rsidRPr="00AE349D" w:rsidRDefault="00B2581F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</w:rPr>
        <w:t xml:space="preserve"> </w:t>
      </w:r>
      <w:r w:rsidR="00B74663" w:rsidRPr="008D51A3">
        <w:rPr>
          <w:rFonts w:eastAsia="Calibri" w:cs="Arial"/>
        </w:rPr>
        <w:t>Воронежской области</w:t>
      </w:r>
      <w:r w:rsidR="00B74663" w:rsidRPr="008D51A3">
        <w:rPr>
          <w:rFonts w:cs="Arial"/>
        </w:rPr>
        <w:t xml:space="preserve"> </w:t>
      </w:r>
      <w:r w:rsidRPr="008D51A3">
        <w:rPr>
          <w:rFonts w:cs="Arial"/>
        </w:rPr>
        <w:t>«Муниципальное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D71964">
        <w:rPr>
          <w:rFonts w:cs="Arial"/>
        </w:rPr>
        <w:t>Евстратовского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84700F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C2E57"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BC2E57"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8D51A3" w:rsidP="00DD1F38">
      <w:pPr>
        <w:pStyle w:val="ConsPlusNonformat"/>
        <w:ind w:firstLine="709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DD1F38">
        <w:rPr>
          <w:rFonts w:ascii="Arial" w:hAnsi="Arial" w:cs="Arial"/>
          <w:sz w:val="24"/>
          <w:szCs w:val="24"/>
        </w:rPr>
        <w:t xml:space="preserve">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8D51A3">
        <w:rPr>
          <w:rFonts w:cs="Arial"/>
          <w:bCs/>
          <w:color w:val="000000"/>
        </w:rPr>
        <w:t xml:space="preserve">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  <w:bCs/>
          <w:color w:val="000000"/>
        </w:rPr>
        <w:t xml:space="preserve"> </w:t>
      </w:r>
      <w:r w:rsidR="00B74663" w:rsidRPr="00B74663">
        <w:rPr>
          <w:rFonts w:eastAsia="Calibri" w:cs="Arial"/>
        </w:rPr>
        <w:t>Воронежской области</w:t>
      </w:r>
      <w:r w:rsidR="00B74663" w:rsidRPr="008D51A3">
        <w:rPr>
          <w:rFonts w:cs="Arial"/>
          <w:bCs/>
        </w:rPr>
        <w:t xml:space="preserve"> 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>
        <w:rPr>
          <w:rFonts w:ascii="Arial" w:hAnsi="Arial" w:cs="Arial"/>
        </w:rPr>
        <w:t xml:space="preserve">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  <w:bCs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подпрограмм и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мероприятий, реализуемых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в рамках муниципальной программы</w:t>
      </w:r>
      <w:r w:rsidR="008D51A3">
        <w:rPr>
          <w:rFonts w:ascii="Arial" w:hAnsi="Arial" w:cs="Arial"/>
        </w:rPr>
        <w:t xml:space="preserve">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Россошанского муниципального района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</w:rPr>
        <w:t xml:space="preserve"> 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="00B7466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</w:rPr>
        <w:t xml:space="preserve">«Муниципальное управление и </w:t>
      </w:r>
      <w:r w:rsidRPr="008D51A3">
        <w:rPr>
          <w:rFonts w:ascii="Arial" w:hAnsi="Arial" w:cs="Arial"/>
        </w:rPr>
        <w:lastRenderedPageBreak/>
        <w:t xml:space="preserve">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  <w:r w:rsidR="00B47F2B" w:rsidRPr="008D51A3">
        <w:rPr>
          <w:rFonts w:ascii="Arial" w:hAnsi="Arial" w:cs="Arial"/>
        </w:rPr>
        <w:t xml:space="preserve"> 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8D51A3" w:rsidP="0044532F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D71964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Евстратовского</w:t>
            </w:r>
            <w:r w:rsidR="0084700F" w:rsidRPr="00905794">
              <w:rPr>
                <w:sz w:val="24"/>
                <w:szCs w:val="24"/>
              </w:rPr>
              <w:t xml:space="preserve"> сельского поселения</w:t>
            </w:r>
            <w:r w:rsidR="0084700F">
              <w:rPr>
                <w:sz w:val="24"/>
                <w:szCs w:val="24"/>
              </w:rPr>
              <w:t xml:space="preserve"> Россошанского       муниципального района </w:t>
            </w:r>
            <w:r w:rsidR="008C3D6B" w:rsidRPr="00B74663">
              <w:rPr>
                <w:rFonts w:eastAsia="Calibri"/>
              </w:rPr>
              <w:t xml:space="preserve"> </w:t>
            </w:r>
            <w:r w:rsidR="008C3D6B" w:rsidRPr="008C3D6B">
              <w:rPr>
                <w:rFonts w:eastAsia="Calibri"/>
                <w:sz w:val="24"/>
                <w:szCs w:val="24"/>
              </w:rPr>
              <w:t>Воронежской области</w:t>
            </w:r>
            <w:r w:rsidR="008C3D6B" w:rsidRPr="008D51A3">
              <w:rPr>
                <w:bCs/>
              </w:rPr>
              <w:t xml:space="preserve"> </w:t>
            </w:r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Евстратовского</w:t>
            </w:r>
            <w:r w:rsidR="0084700F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84700F">
              <w:rPr>
                <w:rFonts w:cs="Arial"/>
              </w:rPr>
              <w:t xml:space="preserve">Россошанского муниципального района </w:t>
            </w:r>
            <w:r w:rsidR="008C3D6B" w:rsidRPr="00B74663">
              <w:rPr>
                <w:rFonts w:eastAsia="Calibri" w:cs="Arial"/>
              </w:rPr>
              <w:t xml:space="preserve"> Воронежской области</w:t>
            </w:r>
            <w:r w:rsidR="008C3D6B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51A3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71964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8C3D6B" w:rsidRPr="00B74663">
              <w:rPr>
                <w:rFonts w:eastAsia="Calibri" w:cs="Arial"/>
              </w:rPr>
              <w:t xml:space="preserve"> </w:t>
            </w:r>
            <w:r w:rsidR="008C3D6B" w:rsidRPr="008C3D6B">
              <w:rPr>
                <w:rFonts w:eastAsia="Calibri" w:cs="Arial"/>
                <w:sz w:val="20"/>
                <w:szCs w:val="20"/>
              </w:rPr>
              <w:t>Воронежской области</w:t>
            </w:r>
            <w:r w:rsidR="008C3D6B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9F7FC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746450" w:rsidRPr="00746450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142CC4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47603C"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142CC4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631"/>
        <w:gridCol w:w="993"/>
        <w:gridCol w:w="1559"/>
        <w:gridCol w:w="850"/>
        <w:gridCol w:w="975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847"/>
        <w:gridCol w:w="8"/>
        <w:gridCol w:w="699"/>
        <w:gridCol w:w="924"/>
        <w:gridCol w:w="122"/>
        <w:gridCol w:w="536"/>
      </w:tblGrid>
      <w:tr w:rsidR="00FD3339" w:rsidRPr="008D51A3" w:rsidTr="007D6BB6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 Россошанского муниципального района </w:t>
            </w:r>
            <w:r w:rsidR="008C3D6B" w:rsidRPr="008C3D6B">
              <w:rPr>
                <w:rFonts w:eastAsia="Calibri" w:cs="Arial"/>
              </w:rPr>
              <w:t>Воронежской области</w:t>
            </w:r>
            <w:r w:rsidR="008C3D6B" w:rsidRPr="008C3D6B">
              <w:rPr>
                <w:rFonts w:cs="Arial"/>
                <w:bCs/>
              </w:rPr>
              <w:t xml:space="preserve"> </w:t>
            </w:r>
            <w:r w:rsidR="0084700F">
              <w:rPr>
                <w:rFonts w:cs="Arial"/>
              </w:rPr>
              <w:t xml:space="preserve">«Муниципальное управление и гражданское общество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8D51A3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D71964">
              <w:rPr>
                <w:rFonts w:ascii="Arial" w:hAnsi="Arial" w:cs="Arial"/>
              </w:rPr>
              <w:t>Евстратовского</w:t>
            </w:r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84700F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="008C3D6B" w:rsidRPr="008C3D6B">
              <w:rPr>
                <w:rFonts w:ascii="Arial" w:eastAsia="Calibri" w:hAnsi="Arial" w:cs="Arial"/>
              </w:rPr>
              <w:t>Воронежской области</w:t>
            </w:r>
            <w:r w:rsidR="008C3D6B" w:rsidRPr="008D51A3">
              <w:rPr>
                <w:rFonts w:ascii="Arial" w:hAnsi="Arial" w:cs="Arial"/>
                <w:bCs/>
              </w:rPr>
              <w:t xml:space="preserve">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="0045505A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P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FF056B" w:rsidRPr="00FF05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2</w:t>
                  </w:r>
                  <w:r w:rsidR="00ED3414" w:rsidRPr="00ED341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ED3414" w:rsidRPr="00ED341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="00ED3414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ED3414" w:rsidRPr="008D51A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5505A" w:rsidRPr="0045505A">
              <w:rPr>
                <w:rFonts w:eastAsia="Calibri" w:cs="Arial"/>
              </w:rPr>
              <w:t>Воронежской области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и гражданское общество </w:t>
            </w:r>
          </w:p>
          <w:p w:rsidR="00770E9E" w:rsidRPr="008D51A3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proofErr w:type="gramStart"/>
            <w:r w:rsidRPr="008D51A3">
              <w:rPr>
                <w:rFonts w:ascii="Arial" w:hAnsi="Arial" w:cs="Arial"/>
              </w:rPr>
              <w:t>реализуемых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в рамках 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D71964">
              <w:rPr>
                <w:rFonts w:ascii="Arial" w:hAnsi="Arial" w:cs="Arial"/>
              </w:rPr>
              <w:t>Евстратовского</w:t>
            </w:r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Россошанского муниципального района</w:t>
            </w:r>
            <w:proofErr w:type="gramEnd"/>
          </w:p>
          <w:p w:rsidR="00770E9E" w:rsidRPr="008D51A3" w:rsidRDefault="0045505A" w:rsidP="00A44F9D">
            <w:pPr>
              <w:pStyle w:val="af1"/>
              <w:jc w:val="center"/>
              <w:rPr>
                <w:rFonts w:cs="Arial"/>
                <w:bCs/>
              </w:rPr>
            </w:pPr>
            <w:r w:rsidRPr="0045505A">
              <w:rPr>
                <w:rFonts w:ascii="Arial" w:eastAsia="Calibri" w:hAnsi="Arial" w:cs="Arial"/>
              </w:rPr>
              <w:t>Воронежской области</w:t>
            </w:r>
            <w:r w:rsidRPr="008D51A3">
              <w:rPr>
                <w:rFonts w:ascii="Arial" w:hAnsi="Arial" w:cs="Arial"/>
                <w:bCs/>
              </w:rPr>
              <w:t xml:space="preserve"> 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  <w:r w:rsidR="008D51A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="0045505A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самоуправления и муниципальной службы и поддержание их в 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качества подготовки муниципальных нормативных правовых актов органов местного самоуправления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населения о деятельности органов местного самоуправления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  <w:r w:rsidRPr="00A851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Обеспечение деятельности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Организация полного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2021-2026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Повышение уровня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Приложение 4 к муниципальной программе </w:t>
            </w:r>
          </w:p>
          <w:p w:rsidR="00A44F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D71964">
              <w:rPr>
                <w:rFonts w:cs="Arial"/>
                <w:bCs/>
              </w:rPr>
              <w:t>Евстратовского</w:t>
            </w:r>
            <w:r w:rsidR="000502EF">
              <w:rPr>
                <w:rFonts w:cs="Arial"/>
                <w:bCs/>
              </w:rPr>
              <w:t xml:space="preserve">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Россошанского муниципального района</w:t>
            </w:r>
            <w:r w:rsidRPr="008D51A3">
              <w:rPr>
                <w:rFonts w:cs="Arial"/>
                <w:bCs/>
              </w:rPr>
              <w:t xml:space="preserve"> 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  <w:r w:rsidR="00AB361C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  <w:r w:rsidR="00C20DC9" w:rsidRPr="008D51A3">
              <w:rPr>
                <w:rFonts w:cs="Arial"/>
                <w:bCs/>
              </w:rPr>
              <w:t xml:space="preserve"> 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7D6BB6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7D6BB6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7D6BB6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7D6BB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6E75ED" w:rsidRPr="008D51A3" w:rsidRDefault="00D71964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7D6BB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7D6BB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4981" w:rsidRPr="008D51A3" w:rsidTr="007D6BB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r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E240E">
              <w:rPr>
                <w:rFonts w:cs="Arial"/>
                <w:sz w:val="20"/>
                <w:szCs w:val="20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E240E">
              <w:rPr>
                <w:rFonts w:cs="Arial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054981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E240E">
              <w:rPr>
                <w:rFonts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8D51A3" w:rsidRDefault="00AA51C5" w:rsidP="0059248D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8D51A3" w:rsidRDefault="00AA51C5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</w:t>
            </w:r>
            <w:r w:rsidR="00054981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CC17D9" w:rsidRDefault="00054981" w:rsidP="0059248D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054981" w:rsidRPr="008D51A3" w:rsidTr="007D6BB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8D51A3" w:rsidRDefault="00054981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062E5" w:rsidRPr="008D51A3" w:rsidTr="007D6BB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5" w:rsidRPr="008D51A3" w:rsidRDefault="006062E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2E5" w:rsidRPr="008D51A3" w:rsidRDefault="006062E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E5" w:rsidRPr="008D51A3" w:rsidRDefault="006062E5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2E5" w:rsidRPr="008D51A3" w:rsidRDefault="006062E5" w:rsidP="006014A7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2E5" w:rsidRPr="008D51A3" w:rsidRDefault="006062E5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8D51A3" w:rsidRDefault="006062E5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8D51A3" w:rsidRDefault="006062E5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8D51A3" w:rsidRDefault="006062E5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2E5" w:rsidRPr="008D51A3" w:rsidRDefault="006062E5" w:rsidP="006014A7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8D51A3" w:rsidRDefault="006062E5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2E5" w:rsidRPr="00CC17D9" w:rsidRDefault="006062E5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CC17D9" w:rsidRDefault="006062E5" w:rsidP="006014A7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E5" w:rsidRPr="00CC17D9" w:rsidRDefault="006062E5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F43AA9" w:rsidRPr="008D51A3" w:rsidTr="006014A7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F43AA9" w:rsidRPr="008D51A3" w:rsidRDefault="00F43AA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F43AA9" w:rsidRPr="008D51A3" w:rsidTr="007D6BB6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6014A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43AA9" w:rsidRPr="008D51A3" w:rsidTr="006014A7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AA9" w:rsidRPr="008D51A3" w:rsidRDefault="00F43AA9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3847,9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A9" w:rsidRPr="00CC17D9" w:rsidRDefault="00F43AA9" w:rsidP="006014A7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8A7961">
              <w:rPr>
                <w:rFonts w:cs="Arial"/>
                <w:color w:val="000000"/>
                <w:sz w:val="20"/>
                <w:szCs w:val="20"/>
              </w:rPr>
              <w:t>3850,0</w:t>
            </w:r>
          </w:p>
        </w:tc>
      </w:tr>
      <w:tr w:rsidR="00F43AA9" w:rsidRPr="008D51A3" w:rsidTr="0059248D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CE7980" w:rsidP="0059248D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59248D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2367,5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59248D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</w:tr>
      <w:tr w:rsidR="00F43AA9" w:rsidRPr="008D51A3" w:rsidTr="007D6BB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6014A7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6014A7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6014A7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6014A7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2367,5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6014A7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6014A7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2367,5</w:t>
            </w:r>
          </w:p>
        </w:tc>
      </w:tr>
      <w:tr w:rsidR="00CE7980" w:rsidRPr="008D51A3" w:rsidTr="0059248D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6234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</w:tr>
      <w:tr w:rsidR="00CE7980" w:rsidRPr="008D51A3" w:rsidTr="007D6BB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59248D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6234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0,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1076,4</w:t>
            </w:r>
          </w:p>
        </w:tc>
      </w:tr>
      <w:tr w:rsidR="00CE7980" w:rsidRPr="008D51A3" w:rsidTr="007D6BB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E7980" w:rsidRPr="008D51A3" w:rsidTr="007D6BB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7D6BB6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E7980" w:rsidRPr="008D51A3" w:rsidTr="007D6BB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E00600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E0060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</w:t>
            </w:r>
            <w:r w:rsidR="00E0060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</w:tr>
      <w:tr w:rsidR="00CE7980" w:rsidRPr="008D51A3" w:rsidTr="007D6BB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7D6BB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E00600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E0060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157,</w:t>
            </w:r>
            <w:r w:rsidR="00E0060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167,0</w:t>
            </w:r>
          </w:p>
        </w:tc>
      </w:tr>
      <w:tr w:rsidR="00CE7980" w:rsidRPr="008D51A3" w:rsidTr="0059248D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CE7980" w:rsidRPr="008D51A3" w:rsidTr="007D6BB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59248D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CE7980" w:rsidRPr="008D51A3" w:rsidTr="0059248D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CE7980" w:rsidRPr="008D51A3" w:rsidTr="007D6BB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59248D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80" w:rsidRPr="008D51A3" w:rsidRDefault="00CE7980" w:rsidP="0059248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97,1</w:t>
            </w:r>
          </w:p>
        </w:tc>
      </w:tr>
      <w:tr w:rsidR="00CE7980" w:rsidRPr="008D51A3" w:rsidTr="007D6BB6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E7980" w:rsidRPr="008D51A3" w:rsidTr="007D6BB6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7D6BB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E7980" w:rsidRPr="008D51A3" w:rsidTr="007D6BB6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  <w:tr w:rsidR="00CE7980" w:rsidRPr="008D51A3" w:rsidTr="007D6BB6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7980" w:rsidRPr="008D51A3" w:rsidTr="007D6BB6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8D51A3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E5" w:rsidRDefault="00744DE5">
      <w:r>
        <w:separator/>
      </w:r>
    </w:p>
  </w:endnote>
  <w:endnote w:type="continuationSeparator" w:id="0">
    <w:p w:rsidR="00744DE5" w:rsidRDefault="0074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E5" w:rsidRDefault="00744DE5">
      <w:r>
        <w:separator/>
      </w:r>
    </w:p>
  </w:footnote>
  <w:footnote w:type="continuationSeparator" w:id="0">
    <w:p w:rsidR="00744DE5" w:rsidRDefault="0074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4981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502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1BD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19B1"/>
    <w:rsid w:val="00205344"/>
    <w:rsid w:val="00205C4A"/>
    <w:rsid w:val="00206807"/>
    <w:rsid w:val="0020756A"/>
    <w:rsid w:val="00211841"/>
    <w:rsid w:val="0021636B"/>
    <w:rsid w:val="00216488"/>
    <w:rsid w:val="00216BDA"/>
    <w:rsid w:val="00224BBF"/>
    <w:rsid w:val="00226524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38CD"/>
    <w:rsid w:val="0026402B"/>
    <w:rsid w:val="00266A91"/>
    <w:rsid w:val="00271E72"/>
    <w:rsid w:val="00276583"/>
    <w:rsid w:val="00281952"/>
    <w:rsid w:val="00282667"/>
    <w:rsid w:val="00285E36"/>
    <w:rsid w:val="00286EB6"/>
    <w:rsid w:val="002922EE"/>
    <w:rsid w:val="002A2BBD"/>
    <w:rsid w:val="002A4F5B"/>
    <w:rsid w:val="002A5A7B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57F97"/>
    <w:rsid w:val="003643CB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C714E"/>
    <w:rsid w:val="003D0013"/>
    <w:rsid w:val="003D3275"/>
    <w:rsid w:val="003D54F7"/>
    <w:rsid w:val="003D5533"/>
    <w:rsid w:val="003E389B"/>
    <w:rsid w:val="003E4FC4"/>
    <w:rsid w:val="003E5F83"/>
    <w:rsid w:val="003F363B"/>
    <w:rsid w:val="003F5E46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05A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603C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B2733"/>
    <w:rsid w:val="004B6590"/>
    <w:rsid w:val="004C0F07"/>
    <w:rsid w:val="004C4E5B"/>
    <w:rsid w:val="004D2002"/>
    <w:rsid w:val="004D3EF7"/>
    <w:rsid w:val="004E01F2"/>
    <w:rsid w:val="004E0C04"/>
    <w:rsid w:val="004E275D"/>
    <w:rsid w:val="004E283D"/>
    <w:rsid w:val="004E4878"/>
    <w:rsid w:val="004E4C86"/>
    <w:rsid w:val="004E53D6"/>
    <w:rsid w:val="004E77E9"/>
    <w:rsid w:val="004F4803"/>
    <w:rsid w:val="0050080B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3D34"/>
    <w:rsid w:val="0054636B"/>
    <w:rsid w:val="00553B78"/>
    <w:rsid w:val="005569A4"/>
    <w:rsid w:val="00557259"/>
    <w:rsid w:val="0056175F"/>
    <w:rsid w:val="00561B03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696A"/>
    <w:rsid w:val="00587AC7"/>
    <w:rsid w:val="0059039C"/>
    <w:rsid w:val="00591BBF"/>
    <w:rsid w:val="00591E65"/>
    <w:rsid w:val="0059248D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240E"/>
    <w:rsid w:val="005E3411"/>
    <w:rsid w:val="005F3690"/>
    <w:rsid w:val="005F4884"/>
    <w:rsid w:val="005F6D38"/>
    <w:rsid w:val="006004C1"/>
    <w:rsid w:val="006014A7"/>
    <w:rsid w:val="00602DB4"/>
    <w:rsid w:val="00602E11"/>
    <w:rsid w:val="00603D14"/>
    <w:rsid w:val="00605B78"/>
    <w:rsid w:val="006062E5"/>
    <w:rsid w:val="00606E2A"/>
    <w:rsid w:val="00607F2F"/>
    <w:rsid w:val="0061646A"/>
    <w:rsid w:val="00620BF4"/>
    <w:rsid w:val="00620CC6"/>
    <w:rsid w:val="00620DB3"/>
    <w:rsid w:val="006221CC"/>
    <w:rsid w:val="006225D1"/>
    <w:rsid w:val="0062755E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C5C07"/>
    <w:rsid w:val="006D2B64"/>
    <w:rsid w:val="006D5FB0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2FEE"/>
    <w:rsid w:val="00723148"/>
    <w:rsid w:val="0073164F"/>
    <w:rsid w:val="00734572"/>
    <w:rsid w:val="0073523B"/>
    <w:rsid w:val="00736CD2"/>
    <w:rsid w:val="00740997"/>
    <w:rsid w:val="0074310E"/>
    <w:rsid w:val="00744308"/>
    <w:rsid w:val="00744DE5"/>
    <w:rsid w:val="00745EB4"/>
    <w:rsid w:val="00746450"/>
    <w:rsid w:val="007502D1"/>
    <w:rsid w:val="007508C7"/>
    <w:rsid w:val="00751B94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74A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6BB6"/>
    <w:rsid w:val="007D74CA"/>
    <w:rsid w:val="007E20EA"/>
    <w:rsid w:val="007E60DD"/>
    <w:rsid w:val="007F0E63"/>
    <w:rsid w:val="007F1075"/>
    <w:rsid w:val="007F51F4"/>
    <w:rsid w:val="00800A28"/>
    <w:rsid w:val="00802832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3D6B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4EE2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042"/>
    <w:rsid w:val="00971ADE"/>
    <w:rsid w:val="009725A7"/>
    <w:rsid w:val="009725E6"/>
    <w:rsid w:val="00976169"/>
    <w:rsid w:val="009765E1"/>
    <w:rsid w:val="00976F2D"/>
    <w:rsid w:val="00980071"/>
    <w:rsid w:val="009807E3"/>
    <w:rsid w:val="0098304A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26E91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51C5"/>
    <w:rsid w:val="00AA6414"/>
    <w:rsid w:val="00AB0253"/>
    <w:rsid w:val="00AB29BC"/>
    <w:rsid w:val="00AB361C"/>
    <w:rsid w:val="00AB4146"/>
    <w:rsid w:val="00AB4EA7"/>
    <w:rsid w:val="00AB4FA7"/>
    <w:rsid w:val="00AC474D"/>
    <w:rsid w:val="00AC495B"/>
    <w:rsid w:val="00AD0039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581F"/>
    <w:rsid w:val="00B26CDA"/>
    <w:rsid w:val="00B2799A"/>
    <w:rsid w:val="00B332DC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260B"/>
    <w:rsid w:val="00B74663"/>
    <w:rsid w:val="00B751F4"/>
    <w:rsid w:val="00B76E12"/>
    <w:rsid w:val="00B772E1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D268F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07CB9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0B7C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2C9A"/>
    <w:rsid w:val="00CB4696"/>
    <w:rsid w:val="00CB7D14"/>
    <w:rsid w:val="00CC36D3"/>
    <w:rsid w:val="00CC4411"/>
    <w:rsid w:val="00CC7765"/>
    <w:rsid w:val="00CD0447"/>
    <w:rsid w:val="00CD3DE4"/>
    <w:rsid w:val="00CD592A"/>
    <w:rsid w:val="00CE4229"/>
    <w:rsid w:val="00CE5F17"/>
    <w:rsid w:val="00CE7980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5790"/>
    <w:rsid w:val="00D176FA"/>
    <w:rsid w:val="00D177C6"/>
    <w:rsid w:val="00D22887"/>
    <w:rsid w:val="00D2472E"/>
    <w:rsid w:val="00D24954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1964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939AF"/>
    <w:rsid w:val="00DA7AAA"/>
    <w:rsid w:val="00DB5981"/>
    <w:rsid w:val="00DB66AD"/>
    <w:rsid w:val="00DC0E9C"/>
    <w:rsid w:val="00DC20C0"/>
    <w:rsid w:val="00DC48ED"/>
    <w:rsid w:val="00DC55D8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0600"/>
    <w:rsid w:val="00E01A5E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19D6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A67F5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2F6E"/>
    <w:rsid w:val="00EF4B84"/>
    <w:rsid w:val="00EF7167"/>
    <w:rsid w:val="00EF7D01"/>
    <w:rsid w:val="00F0312C"/>
    <w:rsid w:val="00F03342"/>
    <w:rsid w:val="00F03DE9"/>
    <w:rsid w:val="00F04564"/>
    <w:rsid w:val="00F103DE"/>
    <w:rsid w:val="00F11E10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43AA9"/>
    <w:rsid w:val="00F50013"/>
    <w:rsid w:val="00F51D56"/>
    <w:rsid w:val="00F55C22"/>
    <w:rsid w:val="00F5660F"/>
    <w:rsid w:val="00F57F01"/>
    <w:rsid w:val="00F63250"/>
    <w:rsid w:val="00F67766"/>
    <w:rsid w:val="00F70BF5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77F1E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9FB3-B0E3-4C1D-9018-FAF56158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270</TotalTime>
  <Pages>1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32006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24</cp:revision>
  <cp:lastPrinted>2021-04-15T07:01:00Z</cp:lastPrinted>
  <dcterms:created xsi:type="dcterms:W3CDTF">2020-12-06T13:26:00Z</dcterms:created>
  <dcterms:modified xsi:type="dcterms:W3CDTF">2021-04-19T11:38:00Z</dcterms:modified>
</cp:coreProperties>
</file>